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15" w:rsidRDefault="007A64B0">
      <w:pPr>
        <w:rPr>
          <w:rFonts w:ascii="Times New Roman" w:hAnsi="Times New Roman"/>
          <w:sz w:val="20"/>
        </w:rPr>
      </w:pPr>
      <w:r w:rsidRPr="00495D0B">
        <w:rPr>
          <w:rFonts w:ascii="Open Sans" w:hAnsi="Open Sans" w:cs="Open Sans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1" layoutInCell="1" allowOverlap="0">
                <wp:simplePos x="0" y="0"/>
                <wp:positionH relativeFrom="column">
                  <wp:posOffset>-560705</wp:posOffset>
                </wp:positionH>
                <wp:positionV relativeFrom="page">
                  <wp:posOffset>1274445</wp:posOffset>
                </wp:positionV>
                <wp:extent cx="1785600" cy="195840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00" cy="195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749" w:rsidRPr="007A64B0" w:rsidRDefault="00780749" w:rsidP="007A64B0">
                            <w:pPr>
                              <w:rPr>
                                <w:rFonts w:asciiTheme="majorHAnsi" w:hAnsiTheme="majorHAnsi" w:cstheme="majorHAnsi"/>
                                <w:caps/>
                                <w:sz w:val="22"/>
                              </w:rPr>
                            </w:pPr>
                          </w:p>
                          <w:p w:rsidR="00780749" w:rsidRPr="007A64B0" w:rsidRDefault="00780749" w:rsidP="007A64B0">
                            <w:pPr>
                              <w:rPr>
                                <w:rFonts w:asciiTheme="majorHAnsi" w:hAnsiTheme="majorHAnsi" w:cstheme="majorHAnsi"/>
                                <w:caps/>
                                <w:sz w:val="22"/>
                              </w:rPr>
                            </w:pPr>
                          </w:p>
                          <w:p w:rsidR="00780749" w:rsidRPr="007A64B0" w:rsidRDefault="00780749" w:rsidP="007A64B0">
                            <w:pPr>
                              <w:rPr>
                                <w:rFonts w:asciiTheme="majorHAnsi" w:hAnsiTheme="majorHAnsi" w:cstheme="majorHAnsi"/>
                                <w:caps/>
                                <w:sz w:val="22"/>
                              </w:rPr>
                            </w:pPr>
                          </w:p>
                          <w:p w:rsidR="00780749" w:rsidRPr="006523A5" w:rsidRDefault="00780749" w:rsidP="006523A5">
                            <w:pPr>
                              <w:spacing w:line="400" w:lineRule="exact"/>
                              <w:rPr>
                                <w:rFonts w:asciiTheme="majorHAnsi" w:hAnsiTheme="majorHAnsi" w:cstheme="majorHAnsi"/>
                                <w:caps/>
                                <w:sz w:val="40"/>
                              </w:rPr>
                            </w:pPr>
                            <w:r w:rsidRPr="006523A5">
                              <w:rPr>
                                <w:rFonts w:asciiTheme="majorHAnsi" w:hAnsiTheme="majorHAnsi" w:cstheme="majorHAnsi"/>
                                <w:caps/>
                                <w:sz w:val="40"/>
                              </w:rPr>
                              <w:t xml:space="preserve">Presse </w:t>
                            </w:r>
                          </w:p>
                          <w:p w:rsidR="00780749" w:rsidRPr="006523A5" w:rsidRDefault="00780749" w:rsidP="006523A5">
                            <w:pPr>
                              <w:spacing w:line="400" w:lineRule="exact"/>
                              <w:rPr>
                                <w:rFonts w:asciiTheme="majorHAnsi" w:hAnsiTheme="majorHAnsi" w:cstheme="majorHAnsi"/>
                                <w:caps/>
                                <w:sz w:val="40"/>
                              </w:rPr>
                            </w:pPr>
                            <w:r w:rsidRPr="006523A5">
                              <w:rPr>
                                <w:rFonts w:asciiTheme="majorHAnsi" w:hAnsiTheme="majorHAnsi" w:cstheme="majorHAnsi"/>
                                <w:caps/>
                                <w:sz w:val="40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 w:cstheme="majorHAnsi"/>
                                <w:caps/>
                                <w:sz w:val="40"/>
                              </w:rPr>
                              <w:t xml:space="preserve"> </w:t>
                            </w:r>
                            <w:r w:rsidRPr="006523A5">
                              <w:rPr>
                                <w:rFonts w:asciiTheme="majorHAnsi" w:hAnsiTheme="majorHAnsi" w:cstheme="majorHAnsi"/>
                                <w:caps/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ajorHAnsi"/>
                                <w:caps/>
                                <w:sz w:val="40"/>
                              </w:rPr>
                              <w:t>iN</w:t>
                            </w:r>
                            <w:r w:rsidRPr="006523A5">
                              <w:rPr>
                                <w:rFonts w:asciiTheme="majorHAnsi" w:hAnsiTheme="majorHAnsi" w:cstheme="majorHAnsi"/>
                                <w:caps/>
                                <w:sz w:val="40"/>
                              </w:rPr>
                              <w:t>fo</w:t>
                            </w:r>
                          </w:p>
                          <w:p w:rsidR="00780749" w:rsidRPr="006523A5" w:rsidRDefault="00780749" w:rsidP="006523A5">
                            <w:pPr>
                              <w:spacing w:line="400" w:lineRule="exact"/>
                              <w:rPr>
                                <w:rFonts w:asciiTheme="majorHAnsi" w:hAnsiTheme="majorHAnsi" w:cstheme="majorHAnsi"/>
                                <w:caps/>
                                <w:sz w:val="40"/>
                              </w:rPr>
                            </w:pPr>
                            <w:r w:rsidRPr="006523A5">
                              <w:rPr>
                                <w:rFonts w:asciiTheme="majorHAnsi" w:hAnsiTheme="majorHAnsi" w:cstheme="majorHAnsi"/>
                                <w:caps/>
                                <w:sz w:val="40"/>
                              </w:rPr>
                              <w:t>Aktuell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4.15pt;margin-top:100.35pt;width:140.6pt;height:154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" o:allowoverlap="f" filled="f" stroked="f">
                <v:textbox>
                  <w:txbxContent>
                    <w:p w:rsidR="00780749" w:rsidRPr="007A64B0" w:rsidRDefault="00780749" w:rsidP="007A64B0">
                      <w:pPr>
                        <w:rPr>
                          <w:rFonts w:asciiTheme="majorHAnsi" w:hAnsiTheme="majorHAnsi" w:cstheme="majorHAnsi"/>
                          <w:caps/>
                          <w:sz w:val="22"/>
                        </w:rPr>
                      </w:pPr>
                    </w:p>
                    <w:p w:rsidR="00780749" w:rsidRPr="007A64B0" w:rsidRDefault="00780749" w:rsidP="007A64B0">
                      <w:pPr>
                        <w:rPr>
                          <w:rFonts w:asciiTheme="majorHAnsi" w:hAnsiTheme="majorHAnsi" w:cstheme="majorHAnsi"/>
                          <w:caps/>
                          <w:sz w:val="22"/>
                        </w:rPr>
                      </w:pPr>
                    </w:p>
                    <w:p w:rsidR="00780749" w:rsidRPr="007A64B0" w:rsidRDefault="00780749" w:rsidP="007A64B0">
                      <w:pPr>
                        <w:rPr>
                          <w:rFonts w:asciiTheme="majorHAnsi" w:hAnsiTheme="majorHAnsi" w:cstheme="majorHAnsi"/>
                          <w:caps/>
                          <w:sz w:val="22"/>
                        </w:rPr>
                      </w:pPr>
                    </w:p>
                    <w:p w:rsidR="00780749" w:rsidRPr="006523A5" w:rsidRDefault="00780749" w:rsidP="006523A5">
                      <w:pPr>
                        <w:spacing w:line="400" w:lineRule="exact"/>
                        <w:rPr>
                          <w:rFonts w:asciiTheme="majorHAnsi" w:hAnsiTheme="majorHAnsi" w:cstheme="majorHAnsi"/>
                          <w:caps/>
                          <w:sz w:val="40"/>
                        </w:rPr>
                      </w:pPr>
                      <w:r w:rsidRPr="006523A5">
                        <w:rPr>
                          <w:rFonts w:asciiTheme="majorHAnsi" w:hAnsiTheme="majorHAnsi" w:cstheme="majorHAnsi"/>
                          <w:caps/>
                          <w:sz w:val="40"/>
                        </w:rPr>
                        <w:t xml:space="preserve">Presse </w:t>
                      </w:r>
                    </w:p>
                    <w:p w:rsidR="00780749" w:rsidRPr="006523A5" w:rsidRDefault="00780749" w:rsidP="006523A5">
                      <w:pPr>
                        <w:spacing w:line="400" w:lineRule="exact"/>
                        <w:rPr>
                          <w:rFonts w:asciiTheme="majorHAnsi" w:hAnsiTheme="majorHAnsi" w:cstheme="majorHAnsi"/>
                          <w:caps/>
                          <w:sz w:val="40"/>
                        </w:rPr>
                      </w:pPr>
                      <w:r w:rsidRPr="006523A5">
                        <w:rPr>
                          <w:rFonts w:asciiTheme="majorHAnsi" w:hAnsiTheme="majorHAnsi" w:cstheme="majorHAnsi"/>
                          <w:caps/>
                          <w:sz w:val="40"/>
                        </w:rPr>
                        <w:t xml:space="preserve">    </w:t>
                      </w:r>
                      <w:r>
                        <w:rPr>
                          <w:rFonts w:asciiTheme="majorHAnsi" w:hAnsiTheme="majorHAnsi" w:cstheme="majorHAnsi"/>
                          <w:caps/>
                          <w:sz w:val="40"/>
                        </w:rPr>
                        <w:t xml:space="preserve"> </w:t>
                      </w:r>
                      <w:r w:rsidRPr="006523A5">
                        <w:rPr>
                          <w:rFonts w:asciiTheme="majorHAnsi" w:hAnsiTheme="majorHAnsi" w:cstheme="majorHAnsi"/>
                          <w:caps/>
                          <w:sz w:val="40"/>
                        </w:rPr>
                        <w:t xml:space="preserve">   </w:t>
                      </w:r>
                      <w:r>
                        <w:rPr>
                          <w:rFonts w:asciiTheme="majorHAnsi" w:hAnsiTheme="majorHAnsi" w:cstheme="majorHAnsi"/>
                          <w:caps/>
                          <w:sz w:val="40"/>
                        </w:rPr>
                        <w:t>iN</w:t>
                      </w:r>
                      <w:r w:rsidRPr="006523A5">
                        <w:rPr>
                          <w:rFonts w:asciiTheme="majorHAnsi" w:hAnsiTheme="majorHAnsi" w:cstheme="majorHAnsi"/>
                          <w:caps/>
                          <w:sz w:val="40"/>
                        </w:rPr>
                        <w:t>fo</w:t>
                      </w:r>
                    </w:p>
                    <w:p w:rsidR="00780749" w:rsidRPr="006523A5" w:rsidRDefault="00780749" w:rsidP="006523A5">
                      <w:pPr>
                        <w:spacing w:line="400" w:lineRule="exact"/>
                        <w:rPr>
                          <w:rFonts w:asciiTheme="majorHAnsi" w:hAnsiTheme="majorHAnsi" w:cstheme="majorHAnsi"/>
                          <w:caps/>
                          <w:sz w:val="40"/>
                        </w:rPr>
                      </w:pPr>
                      <w:r w:rsidRPr="006523A5">
                        <w:rPr>
                          <w:rFonts w:asciiTheme="majorHAnsi" w:hAnsiTheme="majorHAnsi" w:cstheme="majorHAnsi"/>
                          <w:caps/>
                          <w:sz w:val="40"/>
                        </w:rPr>
                        <w:t>Aktuell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495D0B">
        <w:rPr>
          <w:noProof/>
        </w:rPr>
        <w:drawing>
          <wp:anchor distT="0" distB="0" distL="114300" distR="114300" simplePos="0" relativeHeight="251658752" behindDoc="1" locked="1" layoutInCell="1" allowOverlap="0">
            <wp:simplePos x="0" y="0"/>
            <wp:positionH relativeFrom="column">
              <wp:posOffset>-819785</wp:posOffset>
            </wp:positionH>
            <wp:positionV relativeFrom="topMargin">
              <wp:posOffset>1259205</wp:posOffset>
            </wp:positionV>
            <wp:extent cx="1915200" cy="1998000"/>
            <wp:effectExtent l="0" t="0" r="8890" b="25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9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915" w:rsidRDefault="006C5915">
      <w:pPr>
        <w:pStyle w:val="Kopfzeile"/>
        <w:tabs>
          <w:tab w:val="clear" w:pos="4536"/>
          <w:tab w:val="clear" w:pos="9072"/>
        </w:tabs>
        <w:rPr>
          <w:rFonts w:ascii="Open Sans" w:hAnsi="Open Sans" w:cs="Open Sans"/>
        </w:rPr>
      </w:pPr>
    </w:p>
    <w:p w:rsidR="006523A5" w:rsidRPr="007A64B0" w:rsidRDefault="006523A5" w:rsidP="007A64B0">
      <w:pPr>
        <w:pStyle w:val="Kopfzeile"/>
        <w:tabs>
          <w:tab w:val="clear" w:pos="4536"/>
          <w:tab w:val="clear" w:pos="9072"/>
        </w:tabs>
        <w:spacing w:line="360" w:lineRule="exact"/>
        <w:rPr>
          <w:rFonts w:ascii="Open Sans" w:hAnsi="Open Sans" w:cs="Open Sans"/>
          <w:b/>
          <w:caps/>
          <w:sz w:val="32"/>
        </w:rPr>
      </w:pPr>
    </w:p>
    <w:p w:rsidR="006C5915" w:rsidRDefault="006C5915" w:rsidP="007A64B0">
      <w:pPr>
        <w:spacing w:line="360" w:lineRule="exact"/>
        <w:rPr>
          <w:rFonts w:ascii="Open Sans" w:hAnsi="Open Sans" w:cs="Open Sans"/>
          <w:b/>
          <w:caps/>
          <w:sz w:val="32"/>
        </w:rPr>
      </w:pPr>
    </w:p>
    <w:p w:rsidR="00715D5B" w:rsidRDefault="00715D5B" w:rsidP="007A64B0">
      <w:pPr>
        <w:spacing w:line="360" w:lineRule="exact"/>
        <w:rPr>
          <w:rFonts w:ascii="Open Sans" w:hAnsi="Open Sans" w:cs="Open Sans"/>
          <w:b/>
          <w:caps/>
          <w:sz w:val="32"/>
        </w:rPr>
      </w:pPr>
    </w:p>
    <w:p w:rsidR="00715D5B" w:rsidRDefault="00715D5B" w:rsidP="007A64B0">
      <w:pPr>
        <w:spacing w:line="360" w:lineRule="exact"/>
        <w:rPr>
          <w:rFonts w:ascii="Open Sans" w:hAnsi="Open Sans" w:cs="Open Sans"/>
          <w:b/>
          <w:caps/>
          <w:sz w:val="32"/>
        </w:rPr>
      </w:pPr>
    </w:p>
    <w:p w:rsidR="00AA1B5B" w:rsidRPr="00267E91" w:rsidRDefault="002869C6" w:rsidP="004F6778">
      <w:pPr>
        <w:framePr w:w="5248" w:h="1381" w:hSpace="141" w:wrap="around" w:vAnchor="text" w:hAnchor="page" w:x="3235" w:y="637"/>
        <w:rPr>
          <w:rFonts w:ascii="Open Sans" w:hAnsi="Open Sans" w:cstheme="majorHAnsi"/>
          <w:b/>
          <w:caps/>
          <w:sz w:val="32"/>
          <w:szCs w:val="32"/>
        </w:rPr>
      </w:pPr>
      <w:r>
        <w:rPr>
          <w:rFonts w:ascii="Open Sans" w:hAnsi="Open Sans" w:cstheme="majorHAnsi"/>
          <w:b/>
          <w:caps/>
          <w:sz w:val="32"/>
          <w:szCs w:val="32"/>
        </w:rPr>
        <w:t>umbau der tourist-information in der herrngasse</w:t>
      </w:r>
    </w:p>
    <w:p w:rsidR="00384227" w:rsidRPr="007A64B0" w:rsidRDefault="00CD139A" w:rsidP="007A64B0">
      <w:pPr>
        <w:spacing w:line="360" w:lineRule="exact"/>
        <w:rPr>
          <w:rFonts w:ascii="Open Sans" w:hAnsi="Open Sans" w:cs="Open Sans"/>
          <w:b/>
          <w:caps/>
          <w:sz w:val="32"/>
          <w:szCs w:val="24"/>
        </w:rPr>
      </w:pPr>
      <w:r w:rsidRPr="007A64B0">
        <w:rPr>
          <w:rFonts w:ascii="Open Sans" w:hAnsi="Open Sans" w:cs="Open Sans"/>
          <w:b/>
          <w:cap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0">
                <wp:simplePos x="0" y="0"/>
                <wp:positionH relativeFrom="rightMargin">
                  <wp:posOffset>-689610</wp:posOffset>
                </wp:positionH>
                <wp:positionV relativeFrom="insideMargin">
                  <wp:posOffset>2038350</wp:posOffset>
                </wp:positionV>
                <wp:extent cx="1925955" cy="1895475"/>
                <wp:effectExtent l="0" t="0" r="0" b="952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80749" w:rsidRDefault="00780749" w:rsidP="00944B72">
                            <w:pPr>
                              <w:spacing w:line="192" w:lineRule="exac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  <w:p w:rsidR="00780749" w:rsidRDefault="00780749" w:rsidP="00944B72">
                            <w:pPr>
                              <w:spacing w:line="192" w:lineRule="exac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  <w:p w:rsidR="00780749" w:rsidRDefault="00780749" w:rsidP="00944B72">
                            <w:pPr>
                              <w:spacing w:line="192" w:lineRule="exac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  <w:p w:rsidR="00780749" w:rsidRPr="00AA4371" w:rsidRDefault="00780749" w:rsidP="00944B72">
                            <w:pPr>
                              <w:spacing w:line="192" w:lineRule="exac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AA4371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Ansprechpartner</w:t>
                            </w:r>
                            <w:bookmarkStart w:id="0" w:name="Ansprechpartner"/>
                            <w:bookmarkEnd w:id="0"/>
                            <w:r w:rsidR="00086AC1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in</w:t>
                            </w:r>
                          </w:p>
                          <w:p w:rsidR="00780749" w:rsidRPr="00AA4371" w:rsidRDefault="003145D5" w:rsidP="00944B72">
                            <w:pPr>
                              <w:spacing w:line="192" w:lineRule="exact"/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</w:pPr>
                            <w:bookmarkStart w:id="1" w:name="AnrSB"/>
                            <w:bookmarkEnd w:id="1"/>
                            <w:r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  <w:t>Kathrin</w:t>
                            </w:r>
                            <w:r w:rsidR="00780749" w:rsidRPr="00AA4371"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2" w:name="NameSB"/>
                            <w:bookmarkEnd w:id="2"/>
                            <w:r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  <w:t>Wortmann</w:t>
                            </w:r>
                          </w:p>
                          <w:p w:rsidR="00780749" w:rsidRPr="00AA4371" w:rsidRDefault="00780749" w:rsidP="00944B72">
                            <w:pPr>
                              <w:spacing w:line="192" w:lineRule="exac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  <w:p w:rsidR="00780749" w:rsidRPr="00AA4371" w:rsidRDefault="00780749" w:rsidP="00263C23">
                            <w:pPr>
                              <w:spacing w:line="192" w:lineRule="exac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Telefon</w:t>
                            </w: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ab/>
                              <w:t>09561</w:t>
                            </w:r>
                            <w:r w:rsidRPr="00AA4371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AA4371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9 </w:t>
                            </w:r>
                            <w:bookmarkStart w:id="3" w:name="Telefon"/>
                            <w:bookmarkStart w:id="4" w:name="EinfügFax"/>
                            <w:bookmarkStart w:id="5" w:name="EinfügAdresse"/>
                            <w:bookmarkEnd w:id="3"/>
                            <w:bookmarkEnd w:id="4"/>
                            <w:bookmarkEnd w:id="5"/>
                            <w:r w:rsidR="003145D5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8033</w:t>
                            </w:r>
                          </w:p>
                          <w:p w:rsidR="00780749" w:rsidRDefault="00780749" w:rsidP="00944B72">
                            <w:pPr>
                              <w:spacing w:line="192" w:lineRule="exac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Telefax</w:t>
                            </w: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ab/>
                              <w:t>09561</w:t>
                            </w:r>
                            <w:r w:rsidRPr="00AA4371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AA4371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9 </w:t>
                            </w:r>
                            <w:bookmarkStart w:id="6" w:name="Fax"/>
                            <w:bookmarkEnd w:id="6"/>
                            <w:r w:rsidR="00086AC1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8037</w:t>
                            </w:r>
                          </w:p>
                          <w:p w:rsidR="00780749" w:rsidRPr="00AA4371" w:rsidRDefault="003145D5" w:rsidP="00944B72">
                            <w:pPr>
                              <w:spacing w:line="192" w:lineRule="exac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bookmarkStart w:id="7" w:name="Adresse"/>
                            <w:bookmarkEnd w:id="7"/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Kathrin.Wortmann@coburg.de</w:t>
                            </w:r>
                          </w:p>
                          <w:p w:rsidR="00780749" w:rsidRDefault="00780749" w:rsidP="00263C23">
                            <w:pPr>
                              <w:spacing w:line="192" w:lineRule="exac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  <w:p w:rsidR="000B4F18" w:rsidRDefault="000B4F18" w:rsidP="00263C23">
                            <w:pPr>
                              <w:spacing w:line="192" w:lineRule="exac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Datum: </w:t>
                            </w: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instrText xml:space="preserve"> TIME \@ "dd.MM.yyyy" </w:instrText>
                            </w: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A7D5A">
                              <w:rPr>
                                <w:rFonts w:ascii="Open Sans" w:hAnsi="Open Sans" w:cs="Open Sans"/>
                                <w:noProof/>
                                <w:sz w:val="16"/>
                                <w:szCs w:val="16"/>
                              </w:rPr>
                              <w:t>16.02.2023</w:t>
                            </w: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0B4F18" w:rsidRPr="002F79A3" w:rsidRDefault="000B4F18" w:rsidP="00263C23">
                            <w:pPr>
                              <w:spacing w:line="192" w:lineRule="exac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  <w:p w:rsidR="00086AC1" w:rsidRDefault="00086AC1" w:rsidP="00086AC1">
                            <w:pPr>
                              <w:spacing w:line="192" w:lineRule="exact"/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  <w:t>coburgmarketing.de</w:t>
                            </w:r>
                          </w:p>
                        </w:txbxContent>
                      </wps:txbx>
                      <wps:bodyPr rot="0" vert="horz" wrap="square" lIns="7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4.3pt;margin-top:160.5pt;width:151.65pt;height:149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inner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" o:allowoverlap="f" filled="f" stroked="f">
                <v:textbox inset="2mm">
                  <w:txbxContent>
                    <w:p w:rsidR="00780749" w:rsidRDefault="00780749" w:rsidP="00944B72">
                      <w:pPr>
                        <w:spacing w:line="192" w:lineRule="exac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  <w:p w:rsidR="00780749" w:rsidRDefault="00780749" w:rsidP="00944B72">
                      <w:pPr>
                        <w:spacing w:line="192" w:lineRule="exac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  <w:p w:rsidR="00780749" w:rsidRDefault="00780749" w:rsidP="00944B72">
                      <w:pPr>
                        <w:spacing w:line="192" w:lineRule="exac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  <w:p w:rsidR="00780749" w:rsidRPr="00AA4371" w:rsidRDefault="00780749" w:rsidP="00944B72">
                      <w:pPr>
                        <w:spacing w:line="192" w:lineRule="exac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AA4371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Ansprechpartner</w:t>
                      </w:r>
                      <w:bookmarkStart w:id="8" w:name="Ansprechpartner"/>
                      <w:bookmarkEnd w:id="8"/>
                      <w:r w:rsidR="00086AC1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in</w:t>
                      </w:r>
                    </w:p>
                    <w:p w:rsidR="00780749" w:rsidRPr="00AA4371" w:rsidRDefault="003145D5" w:rsidP="00944B72">
                      <w:pPr>
                        <w:spacing w:line="192" w:lineRule="exact"/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</w:pPr>
                      <w:bookmarkStart w:id="9" w:name="AnrSB"/>
                      <w:bookmarkEnd w:id="9"/>
                      <w:r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  <w:t>Kathrin</w:t>
                      </w:r>
                      <w:r w:rsidR="00780749" w:rsidRPr="00AA4371"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  <w:t xml:space="preserve"> </w:t>
                      </w:r>
                      <w:bookmarkStart w:id="10" w:name="NameSB"/>
                      <w:bookmarkEnd w:id="10"/>
                      <w:r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  <w:t>Wortmann</w:t>
                      </w:r>
                    </w:p>
                    <w:p w:rsidR="00780749" w:rsidRPr="00AA4371" w:rsidRDefault="00780749" w:rsidP="00944B72">
                      <w:pPr>
                        <w:spacing w:line="192" w:lineRule="exac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  <w:p w:rsidR="00780749" w:rsidRPr="00AA4371" w:rsidRDefault="00780749" w:rsidP="00263C23">
                      <w:pPr>
                        <w:spacing w:line="192" w:lineRule="exac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Telefon</w:t>
                      </w: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ab/>
                        <w:t>09561</w:t>
                      </w:r>
                      <w:r w:rsidRPr="00AA4371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/ </w:t>
                      </w:r>
                      <w:r w:rsidRPr="00AA4371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9 </w:t>
                      </w:r>
                      <w:bookmarkStart w:id="11" w:name="Telefon"/>
                      <w:bookmarkStart w:id="12" w:name="EinfügFax"/>
                      <w:bookmarkStart w:id="13" w:name="EinfügAdresse"/>
                      <w:bookmarkEnd w:id="11"/>
                      <w:bookmarkEnd w:id="12"/>
                      <w:bookmarkEnd w:id="13"/>
                      <w:r w:rsidR="003145D5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8033</w:t>
                      </w:r>
                    </w:p>
                    <w:p w:rsidR="00780749" w:rsidRDefault="00780749" w:rsidP="00944B72">
                      <w:pPr>
                        <w:spacing w:line="192" w:lineRule="exac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Telefax</w:t>
                      </w: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ab/>
                        <w:t>09561</w:t>
                      </w:r>
                      <w:r w:rsidRPr="00AA4371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/ </w:t>
                      </w:r>
                      <w:r w:rsidRPr="00AA4371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9 </w:t>
                      </w:r>
                      <w:bookmarkStart w:id="14" w:name="Fax"/>
                      <w:bookmarkEnd w:id="14"/>
                      <w:r w:rsidR="00086AC1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8037</w:t>
                      </w:r>
                    </w:p>
                    <w:p w:rsidR="00780749" w:rsidRPr="00AA4371" w:rsidRDefault="003145D5" w:rsidP="00944B72">
                      <w:pPr>
                        <w:spacing w:line="192" w:lineRule="exac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bookmarkStart w:id="15" w:name="Adresse"/>
                      <w:bookmarkEnd w:id="15"/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Kathrin.Wortmann@coburg.de</w:t>
                      </w:r>
                    </w:p>
                    <w:p w:rsidR="00780749" w:rsidRDefault="00780749" w:rsidP="00263C23">
                      <w:pPr>
                        <w:spacing w:line="192" w:lineRule="exac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  <w:p w:rsidR="000B4F18" w:rsidRDefault="000B4F18" w:rsidP="00263C23">
                      <w:pPr>
                        <w:spacing w:line="192" w:lineRule="exac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Datum: </w:t>
                      </w: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instrText xml:space="preserve"> TIME \@ "dd.MM.yyyy" </w:instrText>
                      </w: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fldChar w:fldCharType="separate"/>
                      </w:r>
                      <w:r w:rsidR="00FA7D5A">
                        <w:rPr>
                          <w:rFonts w:ascii="Open Sans" w:hAnsi="Open Sans" w:cs="Open Sans"/>
                          <w:noProof/>
                          <w:sz w:val="16"/>
                          <w:szCs w:val="16"/>
                        </w:rPr>
                        <w:t>16.02.2023</w:t>
                      </w: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fldChar w:fldCharType="end"/>
                      </w:r>
                    </w:p>
                    <w:p w:rsidR="000B4F18" w:rsidRPr="002F79A3" w:rsidRDefault="000B4F18" w:rsidP="00263C23">
                      <w:pPr>
                        <w:spacing w:line="192" w:lineRule="exac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  <w:p w:rsidR="00086AC1" w:rsidRDefault="00086AC1" w:rsidP="00086AC1">
                      <w:pPr>
                        <w:spacing w:line="192" w:lineRule="exact"/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  <w:t>coburgmarketing.de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:rsidR="00250328" w:rsidRDefault="00250328" w:rsidP="00AA6E21">
      <w:pPr>
        <w:tabs>
          <w:tab w:val="left" w:pos="8538"/>
        </w:tabs>
        <w:spacing w:after="120"/>
        <w:contextualSpacing/>
        <w:rPr>
          <w:rFonts w:ascii="Open Sans" w:hAnsi="Open Sans" w:cs="Open Sans"/>
          <w:sz w:val="20"/>
        </w:rPr>
      </w:pPr>
    </w:p>
    <w:p w:rsidR="00250328" w:rsidRDefault="00250328" w:rsidP="00AA6E21">
      <w:pPr>
        <w:tabs>
          <w:tab w:val="left" w:pos="8538"/>
        </w:tabs>
        <w:spacing w:after="120"/>
        <w:contextualSpacing/>
        <w:rPr>
          <w:rFonts w:ascii="Open Sans" w:hAnsi="Open Sans" w:cs="Open Sans"/>
          <w:sz w:val="20"/>
        </w:rPr>
      </w:pPr>
    </w:p>
    <w:p w:rsidR="00AA1B5B" w:rsidRDefault="00AA1B5B" w:rsidP="00AA6E21">
      <w:pPr>
        <w:tabs>
          <w:tab w:val="left" w:pos="8538"/>
        </w:tabs>
        <w:spacing w:after="120"/>
        <w:contextualSpacing/>
        <w:rPr>
          <w:rFonts w:ascii="Open Sans" w:hAnsi="Open Sans" w:cs="Open Sans"/>
          <w:sz w:val="20"/>
        </w:rPr>
      </w:pPr>
    </w:p>
    <w:p w:rsidR="00AA1B5B" w:rsidRDefault="00AA1B5B" w:rsidP="00AA6E21">
      <w:pPr>
        <w:tabs>
          <w:tab w:val="left" w:pos="8538"/>
        </w:tabs>
        <w:spacing w:after="120"/>
        <w:contextualSpacing/>
        <w:rPr>
          <w:rFonts w:ascii="Open Sans" w:hAnsi="Open Sans" w:cs="Open Sans"/>
          <w:sz w:val="20"/>
        </w:rPr>
      </w:pPr>
    </w:p>
    <w:p w:rsidR="00A44EE4" w:rsidRDefault="00A44EE4" w:rsidP="00AA6E21">
      <w:pPr>
        <w:tabs>
          <w:tab w:val="left" w:pos="8538"/>
        </w:tabs>
        <w:spacing w:after="120"/>
        <w:contextualSpacing/>
        <w:rPr>
          <w:rFonts w:ascii="Open Sans" w:hAnsi="Open Sans" w:cs="Open Sans"/>
          <w:sz w:val="20"/>
        </w:rPr>
      </w:pPr>
    </w:p>
    <w:p w:rsidR="00AA1B5B" w:rsidRDefault="00AA1B5B" w:rsidP="00AA6E21">
      <w:pPr>
        <w:tabs>
          <w:tab w:val="left" w:pos="8538"/>
        </w:tabs>
        <w:spacing w:after="120"/>
        <w:contextualSpacing/>
        <w:rPr>
          <w:rFonts w:ascii="Open Sans" w:hAnsi="Open Sans" w:cs="Open Sans"/>
          <w:sz w:val="20"/>
        </w:rPr>
      </w:pPr>
    </w:p>
    <w:p w:rsidR="00920CD8" w:rsidRDefault="00DD1123" w:rsidP="00AA6E21">
      <w:pPr>
        <w:spacing w:after="120"/>
        <w:contextualSpacing/>
        <w:rPr>
          <w:rFonts w:ascii="Open Sans" w:hAnsi="Open Sans" w:cstheme="majorHAnsi"/>
          <w:b/>
          <w:caps/>
          <w:sz w:val="20"/>
        </w:rPr>
      </w:pPr>
      <w:r>
        <w:rPr>
          <w:rFonts w:ascii="Open Sans" w:hAnsi="Open Sans" w:cstheme="majorHAnsi"/>
          <w:b/>
          <w:caps/>
          <w:sz w:val="20"/>
        </w:rPr>
        <w:t>INTERIMS</w:t>
      </w:r>
      <w:r w:rsidR="002869C6">
        <w:rPr>
          <w:rFonts w:ascii="Open Sans" w:hAnsi="Open Sans" w:cstheme="majorHAnsi"/>
          <w:b/>
          <w:caps/>
          <w:sz w:val="20"/>
        </w:rPr>
        <w:t>standort in der rückertstrasse 3</w:t>
      </w:r>
    </w:p>
    <w:p w:rsidR="009A5CFA" w:rsidRDefault="009A5CFA" w:rsidP="00AA6E21">
      <w:pPr>
        <w:spacing w:after="120"/>
        <w:contextualSpacing/>
        <w:rPr>
          <w:rFonts w:asciiTheme="majorHAnsi" w:hAnsiTheme="majorHAnsi" w:cstheme="majorHAnsi"/>
          <w:sz w:val="20"/>
        </w:rPr>
      </w:pPr>
    </w:p>
    <w:p w:rsidR="00DD1123" w:rsidRDefault="002869C6" w:rsidP="00DF1B8C">
      <w:pPr>
        <w:spacing w:line="360" w:lineRule="auto"/>
        <w:rPr>
          <w:rFonts w:ascii="Verdana" w:hAnsi="Verdana"/>
          <w:sz w:val="17"/>
          <w:szCs w:val="17"/>
        </w:rPr>
      </w:pPr>
      <w:r w:rsidRPr="002869C6">
        <w:rPr>
          <w:rFonts w:ascii="Verdana" w:hAnsi="Verdana"/>
          <w:sz w:val="17"/>
          <w:szCs w:val="17"/>
        </w:rPr>
        <w:t>Die Coburger Tourist-Information in der Herrngasse 4 wird in di</w:t>
      </w:r>
      <w:r w:rsidR="00DF1B8C">
        <w:rPr>
          <w:rFonts w:ascii="Verdana" w:hAnsi="Verdana"/>
          <w:sz w:val="17"/>
          <w:szCs w:val="17"/>
        </w:rPr>
        <w:t xml:space="preserve">esem Jahr komplett neugestaltet. </w:t>
      </w:r>
      <w:r w:rsidR="00DF1B8C" w:rsidRPr="00DF1B8C">
        <w:rPr>
          <w:rFonts w:ascii="Verdana" w:hAnsi="Verdana"/>
          <w:sz w:val="17"/>
          <w:szCs w:val="17"/>
        </w:rPr>
        <w:t>Die</w:t>
      </w:r>
      <w:r w:rsidR="00DF1B8C">
        <w:rPr>
          <w:rFonts w:ascii="Verdana" w:hAnsi="Verdana"/>
          <w:sz w:val="17"/>
          <w:szCs w:val="17"/>
        </w:rPr>
        <w:t xml:space="preserve"> </w:t>
      </w:r>
      <w:r w:rsidR="00DF1B8C" w:rsidRPr="00DF1B8C">
        <w:rPr>
          <w:rFonts w:ascii="Verdana" w:hAnsi="Verdana"/>
          <w:sz w:val="17"/>
          <w:szCs w:val="17"/>
        </w:rPr>
        <w:t>Innenraumplanung umfasst das Kundencenter mit E</w:t>
      </w:r>
      <w:r w:rsidR="00DF1B8C">
        <w:rPr>
          <w:rFonts w:ascii="Verdana" w:hAnsi="Verdana"/>
          <w:sz w:val="17"/>
          <w:szCs w:val="17"/>
        </w:rPr>
        <w:t xml:space="preserve">ingangsbereich im </w:t>
      </w:r>
      <w:r w:rsidR="00DF1B8C" w:rsidRPr="00DF1B8C">
        <w:rPr>
          <w:rFonts w:ascii="Verdana" w:hAnsi="Verdana"/>
          <w:sz w:val="17"/>
          <w:szCs w:val="17"/>
        </w:rPr>
        <w:t>Erdgeschoss des</w:t>
      </w:r>
      <w:r w:rsidR="00DF1B8C">
        <w:rPr>
          <w:rFonts w:ascii="Verdana" w:hAnsi="Verdana"/>
          <w:sz w:val="17"/>
          <w:szCs w:val="17"/>
        </w:rPr>
        <w:t xml:space="preserve"> </w:t>
      </w:r>
      <w:r w:rsidR="00DF1B8C" w:rsidRPr="00DF1B8C">
        <w:rPr>
          <w:rFonts w:ascii="Verdana" w:hAnsi="Verdana"/>
          <w:sz w:val="17"/>
          <w:szCs w:val="17"/>
        </w:rPr>
        <w:t>denkmalgeschützten Geb</w:t>
      </w:r>
      <w:r w:rsidR="00DF1B8C">
        <w:rPr>
          <w:rFonts w:ascii="Verdana" w:hAnsi="Verdana"/>
          <w:sz w:val="17"/>
          <w:szCs w:val="17"/>
        </w:rPr>
        <w:t xml:space="preserve">äudes und soll den </w:t>
      </w:r>
      <w:r w:rsidR="00DF1B8C" w:rsidRPr="00DF1B8C">
        <w:rPr>
          <w:rFonts w:ascii="Verdana" w:hAnsi="Verdana"/>
          <w:sz w:val="17"/>
          <w:szCs w:val="17"/>
        </w:rPr>
        <w:t>Ansprüchen einer hochwertigen und langfristigen Raumgestaltung gerecht</w:t>
      </w:r>
      <w:r w:rsidR="003D4987">
        <w:rPr>
          <w:rFonts w:ascii="Verdana" w:hAnsi="Verdana"/>
          <w:sz w:val="17"/>
          <w:szCs w:val="17"/>
        </w:rPr>
        <w:t xml:space="preserve"> werden. Das Erscheinungsbild der Tourist-Information – oftmals erste Anlaufstelle für Gäste von außerhalb – soll freundlich, geschmackvoll und zeitgemäß gestaltet werden. </w:t>
      </w:r>
    </w:p>
    <w:p w:rsidR="00DD1123" w:rsidRDefault="00DD1123" w:rsidP="00DF1B8C">
      <w:pPr>
        <w:spacing w:line="360" w:lineRule="auto"/>
        <w:rPr>
          <w:rFonts w:ascii="Verdana" w:hAnsi="Verdana"/>
          <w:sz w:val="17"/>
          <w:szCs w:val="17"/>
        </w:rPr>
      </w:pPr>
    </w:p>
    <w:p w:rsidR="00DD01C0" w:rsidRPr="000822E7" w:rsidRDefault="009B21C8" w:rsidP="001F617F">
      <w:pPr>
        <w:spacing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Aufgrund</w:t>
      </w:r>
      <w:r w:rsidRPr="000822E7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des </w:t>
      </w:r>
      <w:r w:rsidRPr="000822E7">
        <w:rPr>
          <w:rFonts w:ascii="Verdana" w:hAnsi="Verdana"/>
          <w:sz w:val="17"/>
          <w:szCs w:val="17"/>
        </w:rPr>
        <w:t>Umzugs</w:t>
      </w:r>
      <w:r>
        <w:rPr>
          <w:rFonts w:ascii="Verdana" w:hAnsi="Verdana"/>
          <w:sz w:val="17"/>
          <w:szCs w:val="17"/>
        </w:rPr>
        <w:t xml:space="preserve"> zum Interimsstandort in die Räumlichkeiten des ehemaligen „Rückert 3“ ist </w:t>
      </w:r>
      <w:r w:rsidR="00DD1123">
        <w:rPr>
          <w:rFonts w:ascii="Verdana" w:hAnsi="Verdana"/>
          <w:sz w:val="17"/>
          <w:szCs w:val="17"/>
        </w:rPr>
        <w:t>die Tourist-Information</w:t>
      </w:r>
      <w:r>
        <w:rPr>
          <w:rFonts w:ascii="Verdana" w:hAnsi="Verdana"/>
          <w:sz w:val="17"/>
          <w:szCs w:val="17"/>
        </w:rPr>
        <w:t xml:space="preserve"> von Freitag, 24. Februar, </w:t>
      </w:r>
      <w:r w:rsidR="000822E7" w:rsidRPr="000822E7">
        <w:rPr>
          <w:rFonts w:ascii="Verdana" w:hAnsi="Verdana"/>
          <w:sz w:val="17"/>
          <w:szCs w:val="17"/>
        </w:rPr>
        <w:t>12 Uhr</w:t>
      </w:r>
      <w:r>
        <w:rPr>
          <w:rFonts w:ascii="Verdana" w:hAnsi="Verdana"/>
          <w:sz w:val="17"/>
          <w:szCs w:val="17"/>
        </w:rPr>
        <w:t xml:space="preserve"> bis einschließlich Dienstag, 28. Februar,</w:t>
      </w:r>
      <w:r w:rsidR="000822E7" w:rsidRPr="000822E7">
        <w:rPr>
          <w:rFonts w:ascii="Verdana" w:hAnsi="Verdana"/>
          <w:sz w:val="17"/>
          <w:szCs w:val="17"/>
        </w:rPr>
        <w:t xml:space="preserve"> geschlossen</w:t>
      </w:r>
      <w:r>
        <w:rPr>
          <w:rFonts w:ascii="Verdana" w:hAnsi="Verdana"/>
          <w:sz w:val="17"/>
          <w:szCs w:val="17"/>
        </w:rPr>
        <w:t>.</w:t>
      </w:r>
      <w:r w:rsidR="00DD1123">
        <w:rPr>
          <w:rFonts w:ascii="Verdana" w:hAnsi="Verdana"/>
          <w:sz w:val="17"/>
          <w:szCs w:val="17"/>
        </w:rPr>
        <w:t xml:space="preserve"> „</w:t>
      </w:r>
      <w:r w:rsidRPr="00DD01C0">
        <w:rPr>
          <w:rFonts w:ascii="Verdana" w:hAnsi="Verdana"/>
          <w:sz w:val="17"/>
          <w:szCs w:val="17"/>
        </w:rPr>
        <w:t xml:space="preserve">Während </w:t>
      </w:r>
      <w:r>
        <w:rPr>
          <w:rFonts w:ascii="Verdana" w:hAnsi="Verdana"/>
          <w:sz w:val="17"/>
          <w:szCs w:val="17"/>
        </w:rPr>
        <w:t>der Umbauphase</w:t>
      </w:r>
      <w:r w:rsidRPr="00DD01C0">
        <w:rPr>
          <w:rFonts w:ascii="Verdana" w:hAnsi="Verdana"/>
          <w:sz w:val="17"/>
          <w:szCs w:val="17"/>
        </w:rPr>
        <w:t xml:space="preserve"> freuen wir uns, </w:t>
      </w:r>
      <w:r>
        <w:rPr>
          <w:rFonts w:ascii="Verdana" w:hAnsi="Verdana"/>
          <w:sz w:val="17"/>
          <w:szCs w:val="17"/>
        </w:rPr>
        <w:t>unsere Gäste</w:t>
      </w:r>
      <w:r w:rsidR="00DD1123">
        <w:rPr>
          <w:rFonts w:ascii="Verdana" w:hAnsi="Verdana"/>
          <w:sz w:val="17"/>
          <w:szCs w:val="17"/>
        </w:rPr>
        <w:t xml:space="preserve"> </w:t>
      </w:r>
      <w:r w:rsidRPr="00DD01C0">
        <w:rPr>
          <w:rFonts w:ascii="Verdana" w:hAnsi="Verdana"/>
          <w:sz w:val="17"/>
          <w:szCs w:val="17"/>
        </w:rPr>
        <w:t>in der Rück</w:t>
      </w:r>
      <w:r>
        <w:rPr>
          <w:rFonts w:ascii="Verdana" w:hAnsi="Verdana"/>
          <w:sz w:val="17"/>
          <w:szCs w:val="17"/>
        </w:rPr>
        <w:t>ertstraße 3 begrüßen zu dürfen</w:t>
      </w:r>
      <w:r w:rsidR="00DD1123">
        <w:rPr>
          <w:rFonts w:ascii="Verdana" w:hAnsi="Verdana"/>
          <w:sz w:val="17"/>
          <w:szCs w:val="17"/>
        </w:rPr>
        <w:t>“, so Horst Graf, Betriebsleiter von Coburg Marketing.</w:t>
      </w:r>
      <w:r w:rsidR="001F617F">
        <w:rPr>
          <w:rFonts w:ascii="Verdana" w:hAnsi="Verdana"/>
          <w:sz w:val="17"/>
          <w:szCs w:val="17"/>
        </w:rPr>
        <w:t xml:space="preserve"> Die Tourist-Information in der Rückertstraße 3 ist </w:t>
      </w:r>
      <w:r w:rsidR="00FA7D5A">
        <w:rPr>
          <w:rFonts w:ascii="Verdana" w:hAnsi="Verdana"/>
          <w:sz w:val="17"/>
          <w:szCs w:val="17"/>
        </w:rPr>
        <w:t xml:space="preserve">ab 1. März </w:t>
      </w:r>
      <w:r w:rsidR="001F617F">
        <w:rPr>
          <w:rFonts w:ascii="Verdana" w:hAnsi="Verdana"/>
          <w:sz w:val="17"/>
          <w:szCs w:val="17"/>
        </w:rPr>
        <w:t xml:space="preserve">zu den regulären Öffnungszeiten erreichbar: </w:t>
      </w:r>
      <w:r w:rsidR="001F617F" w:rsidRPr="001F617F">
        <w:rPr>
          <w:rFonts w:ascii="Verdana" w:hAnsi="Verdana"/>
          <w:sz w:val="17"/>
          <w:szCs w:val="17"/>
        </w:rPr>
        <w:t>Mo</w:t>
      </w:r>
      <w:r w:rsidR="001F617F">
        <w:rPr>
          <w:rFonts w:ascii="Verdana" w:hAnsi="Verdana"/>
          <w:sz w:val="17"/>
          <w:szCs w:val="17"/>
        </w:rPr>
        <w:t xml:space="preserve">ntag bis Freitag von 9-17 </w:t>
      </w:r>
      <w:r w:rsidR="001F617F" w:rsidRPr="001F617F">
        <w:rPr>
          <w:rFonts w:ascii="Verdana" w:hAnsi="Verdana"/>
          <w:sz w:val="17"/>
          <w:szCs w:val="17"/>
        </w:rPr>
        <w:t>Uhr</w:t>
      </w:r>
      <w:r w:rsidR="001F617F">
        <w:rPr>
          <w:rFonts w:ascii="Verdana" w:hAnsi="Verdana"/>
          <w:sz w:val="17"/>
          <w:szCs w:val="17"/>
        </w:rPr>
        <w:t xml:space="preserve"> und </w:t>
      </w:r>
      <w:r w:rsidR="001F617F" w:rsidRPr="001F617F">
        <w:rPr>
          <w:rFonts w:ascii="Verdana" w:hAnsi="Verdana"/>
          <w:sz w:val="17"/>
          <w:szCs w:val="17"/>
        </w:rPr>
        <w:t>Sa</w:t>
      </w:r>
      <w:r w:rsidR="001F617F">
        <w:rPr>
          <w:rFonts w:ascii="Verdana" w:hAnsi="Verdana"/>
          <w:sz w:val="17"/>
          <w:szCs w:val="17"/>
        </w:rPr>
        <w:t>mstag von</w:t>
      </w:r>
      <w:r w:rsidR="001F617F" w:rsidRPr="001F617F">
        <w:rPr>
          <w:rFonts w:ascii="Verdana" w:hAnsi="Verdana"/>
          <w:sz w:val="17"/>
          <w:szCs w:val="17"/>
        </w:rPr>
        <w:t xml:space="preserve"> 10-14</w:t>
      </w:r>
      <w:r w:rsidR="001F617F">
        <w:rPr>
          <w:rFonts w:ascii="Verdana" w:hAnsi="Verdana"/>
          <w:sz w:val="17"/>
          <w:szCs w:val="17"/>
        </w:rPr>
        <w:t xml:space="preserve"> </w:t>
      </w:r>
      <w:r w:rsidR="001F617F" w:rsidRPr="001F617F">
        <w:rPr>
          <w:rFonts w:ascii="Verdana" w:hAnsi="Verdana"/>
          <w:sz w:val="17"/>
          <w:szCs w:val="17"/>
        </w:rPr>
        <w:t>Uhr</w:t>
      </w:r>
      <w:r w:rsidR="00C03840">
        <w:rPr>
          <w:rFonts w:ascii="Verdana" w:hAnsi="Verdana"/>
          <w:sz w:val="17"/>
          <w:szCs w:val="17"/>
        </w:rPr>
        <w:t xml:space="preserve">. </w:t>
      </w:r>
    </w:p>
    <w:p w:rsidR="00DF1B8C" w:rsidRDefault="00DF1B8C" w:rsidP="00DF1B8C">
      <w:pPr>
        <w:spacing w:line="360" w:lineRule="auto"/>
        <w:rPr>
          <w:rFonts w:ascii="Verdana" w:hAnsi="Verdana"/>
          <w:sz w:val="17"/>
          <w:szCs w:val="17"/>
        </w:rPr>
      </w:pPr>
      <w:bookmarkStart w:id="16" w:name="_GoBack"/>
      <w:bookmarkEnd w:id="16"/>
    </w:p>
    <w:p w:rsidR="000C6C56" w:rsidRDefault="009B21C8" w:rsidP="00DF1B8C">
      <w:pPr>
        <w:spacing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Bei Rückfragen wenden Sie sich bitte an Horst Graf, Betriebsleiter von</w:t>
      </w:r>
      <w:r w:rsidR="00C74820">
        <w:rPr>
          <w:rFonts w:ascii="Verdana" w:hAnsi="Verdana"/>
          <w:sz w:val="17"/>
          <w:szCs w:val="17"/>
        </w:rPr>
        <w:t xml:space="preserve"> Coburg Marketing: </w:t>
      </w:r>
      <w:r w:rsidR="00C74820">
        <w:rPr>
          <w:rFonts w:ascii="Verdana" w:hAnsi="Verdana"/>
          <w:sz w:val="17"/>
          <w:szCs w:val="17"/>
        </w:rPr>
        <w:br/>
      </w:r>
      <w:r w:rsidRPr="00C74820">
        <w:rPr>
          <w:rFonts w:ascii="Verdana" w:hAnsi="Verdana"/>
          <w:sz w:val="17"/>
          <w:szCs w:val="17"/>
        </w:rPr>
        <w:t xml:space="preserve">Tel. </w:t>
      </w:r>
      <w:r w:rsidR="00C74820" w:rsidRPr="00C74820">
        <w:rPr>
          <w:rFonts w:ascii="Verdana" w:hAnsi="Verdana"/>
          <w:sz w:val="17"/>
          <w:szCs w:val="17"/>
        </w:rPr>
        <w:t xml:space="preserve">+49 </w:t>
      </w:r>
      <w:r w:rsidRPr="009B21C8">
        <w:rPr>
          <w:rFonts w:ascii="Verdana" w:hAnsi="Verdana"/>
          <w:sz w:val="17"/>
          <w:szCs w:val="17"/>
        </w:rPr>
        <w:t>9561 89-8030</w:t>
      </w:r>
      <w:r w:rsidR="00C74820">
        <w:rPr>
          <w:rFonts w:ascii="Verdana" w:hAnsi="Verdana"/>
          <w:sz w:val="17"/>
          <w:szCs w:val="17"/>
        </w:rPr>
        <w:t xml:space="preserve">, </w:t>
      </w:r>
      <w:hyperlink r:id="rId9" w:history="1">
        <w:r w:rsidR="00C74820" w:rsidRPr="008C19B5">
          <w:rPr>
            <w:rStyle w:val="Hyperlink"/>
            <w:rFonts w:ascii="Verdana" w:hAnsi="Verdana"/>
            <w:sz w:val="17"/>
            <w:szCs w:val="17"/>
          </w:rPr>
          <w:t>Horst.Graf@coburg.de</w:t>
        </w:r>
      </w:hyperlink>
      <w:r w:rsidR="00C74820">
        <w:rPr>
          <w:rFonts w:ascii="Verdana" w:hAnsi="Verdana"/>
          <w:sz w:val="17"/>
          <w:szCs w:val="17"/>
        </w:rPr>
        <w:t xml:space="preserve"> </w:t>
      </w:r>
    </w:p>
    <w:p w:rsidR="000822E7" w:rsidRDefault="000822E7" w:rsidP="000C6C56">
      <w:pPr>
        <w:spacing w:line="360" w:lineRule="auto"/>
        <w:rPr>
          <w:rFonts w:ascii="Verdana" w:hAnsi="Verdana"/>
          <w:sz w:val="17"/>
          <w:szCs w:val="17"/>
        </w:rPr>
      </w:pPr>
    </w:p>
    <w:p w:rsidR="00437113" w:rsidRPr="009A5CFA" w:rsidRDefault="00437113" w:rsidP="009A5CFA">
      <w:pPr>
        <w:spacing w:line="360" w:lineRule="auto"/>
        <w:rPr>
          <w:rFonts w:ascii="Verdana" w:hAnsi="Verdana"/>
          <w:sz w:val="17"/>
          <w:szCs w:val="17"/>
        </w:rPr>
      </w:pPr>
    </w:p>
    <w:sectPr w:rsidR="00437113" w:rsidRPr="009A5CFA" w:rsidSect="0043711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64" w:right="1985" w:bottom="794" w:left="1304" w:header="90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3A" w:rsidRDefault="00D6663A">
      <w:r>
        <w:separator/>
      </w:r>
    </w:p>
  </w:endnote>
  <w:endnote w:type="continuationSeparator" w:id="0">
    <w:p w:rsidR="00D6663A" w:rsidRDefault="00D6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49" w:rsidRDefault="00780749">
    <w:pPr>
      <w:pStyle w:val="Fuzeile"/>
      <w:tabs>
        <w:tab w:val="clear" w:pos="9072"/>
      </w:tabs>
      <w:ind w:right="50"/>
      <w:jc w:val="right"/>
      <w:rPr>
        <w:rFonts w:ascii="Times New Roman" w:hAnsi="Times New Roman"/>
        <w:sz w:val="14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IF </w:instrTex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2869C6">
      <w:rPr>
        <w:rFonts w:ascii="Times New Roman" w:hAnsi="Times New Roman"/>
        <w:noProof/>
      </w:rPr>
      <w:instrText>2</w:instrTex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instrText xml:space="preserve">&gt; </w:instrTex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2869C6">
      <w:rPr>
        <w:rFonts w:ascii="Times New Roman" w:hAnsi="Times New Roman"/>
        <w:noProof/>
      </w:rPr>
      <w:instrText>2</w:instrTex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instrText>"</w:instrText>
    </w:r>
    <w:r>
      <w:rPr>
        <w:rFonts w:ascii="Times New Roman" w:hAnsi="Times New Roman"/>
      </w:rPr>
      <w:br/>
      <w:instrText>.../</w:instrTex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= </w:instrTex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instrText>2</w:instrTex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instrText xml:space="preserve">+1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instrText>3</w:instrTex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instrText xml:space="preserve">" </w:instrText>
    </w:r>
    <w:r w:rsidR="00FA7D5A"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end"/>
    </w:r>
    <w:r>
      <w:rPr>
        <w:rFonts w:ascii="Times New Roman" w:hAnsi="Times New Roman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49" w:rsidRPr="00811A97" w:rsidRDefault="00780749" w:rsidP="00437113">
    <w:pPr>
      <w:pStyle w:val="Fuzeile"/>
      <w:tabs>
        <w:tab w:val="clear" w:pos="4536"/>
        <w:tab w:val="clear" w:pos="9072"/>
        <w:tab w:val="left" w:pos="1290"/>
      </w:tabs>
      <w:rPr>
        <w:rFonts w:ascii="Open Sans" w:hAnsi="Open Sans" w:cs="Open Sans"/>
        <w:b/>
        <w:sz w:val="20"/>
      </w:rPr>
    </w:pPr>
    <w:r>
      <w:rPr>
        <w:rFonts w:ascii="Open Sans" w:hAnsi="Open Sans" w:cs="Open Sans"/>
        <w:b/>
        <w:noProof/>
        <w:sz w:val="20"/>
      </w:rPr>
      <w:drawing>
        <wp:anchor distT="0" distB="0" distL="114300" distR="114300" simplePos="0" relativeHeight="2516705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8234680</wp:posOffset>
          </wp:positionV>
          <wp:extent cx="7581265" cy="2454910"/>
          <wp:effectExtent l="0" t="0" r="63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245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3A" w:rsidRDefault="00D6663A">
      <w:r>
        <w:separator/>
      </w:r>
    </w:p>
  </w:footnote>
  <w:footnote w:type="continuationSeparator" w:id="0">
    <w:p w:rsidR="00D6663A" w:rsidRDefault="00D6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49" w:rsidRPr="00920CD8" w:rsidRDefault="00780749">
    <w:pPr>
      <w:pStyle w:val="Kopfzeile"/>
      <w:tabs>
        <w:tab w:val="clear" w:pos="9072"/>
      </w:tabs>
      <w:ind w:right="50"/>
      <w:jc w:val="right"/>
      <w:rPr>
        <w:rStyle w:val="Seitenzahl"/>
        <w:rFonts w:ascii="Open Sans" w:hAnsi="Open Sans" w:cs="Open Sans"/>
        <w:sz w:val="16"/>
      </w:rPr>
    </w:pPr>
    <w:r w:rsidRPr="00920CD8">
      <w:rPr>
        <w:rFonts w:ascii="Open Sans" w:hAnsi="Open Sans" w:cs="Open Sans"/>
        <w:sz w:val="16"/>
      </w:rPr>
      <w:t xml:space="preserve">Seite </w:t>
    </w:r>
    <w:r w:rsidRPr="00920CD8">
      <w:rPr>
        <w:rStyle w:val="Seitenzahl"/>
        <w:rFonts w:ascii="Open Sans" w:hAnsi="Open Sans" w:cs="Open Sans"/>
        <w:sz w:val="16"/>
      </w:rPr>
      <w:fldChar w:fldCharType="begin"/>
    </w:r>
    <w:r w:rsidRPr="00920CD8">
      <w:rPr>
        <w:rStyle w:val="Seitenzahl"/>
        <w:rFonts w:ascii="Open Sans" w:hAnsi="Open Sans" w:cs="Open Sans"/>
        <w:sz w:val="16"/>
      </w:rPr>
      <w:instrText xml:space="preserve"> PAGE </w:instrText>
    </w:r>
    <w:r w:rsidRPr="00920CD8">
      <w:rPr>
        <w:rStyle w:val="Seitenzahl"/>
        <w:rFonts w:ascii="Open Sans" w:hAnsi="Open Sans" w:cs="Open Sans"/>
        <w:sz w:val="16"/>
      </w:rPr>
      <w:fldChar w:fldCharType="separate"/>
    </w:r>
    <w:r w:rsidR="002869C6">
      <w:rPr>
        <w:rStyle w:val="Seitenzahl"/>
        <w:rFonts w:ascii="Open Sans" w:hAnsi="Open Sans" w:cs="Open Sans"/>
        <w:noProof/>
        <w:sz w:val="16"/>
      </w:rPr>
      <w:t>2</w:t>
    </w:r>
    <w:r w:rsidRPr="00920CD8">
      <w:rPr>
        <w:rStyle w:val="Seitenzahl"/>
        <w:rFonts w:ascii="Open Sans" w:hAnsi="Open Sans" w:cs="Open Sans"/>
        <w:sz w:val="16"/>
      </w:rPr>
      <w:fldChar w:fldCharType="end"/>
    </w:r>
    <w:r w:rsidRPr="00920CD8">
      <w:rPr>
        <w:rStyle w:val="Seitenzahl"/>
        <w:rFonts w:ascii="Open Sans" w:hAnsi="Open Sans" w:cs="Open Sans"/>
        <w:sz w:val="16"/>
      </w:rPr>
      <w:t xml:space="preserve"> zum Schreiben vom </w:t>
    </w:r>
    <w:r w:rsidRPr="00920CD8">
      <w:rPr>
        <w:rStyle w:val="Seitenzahl"/>
        <w:rFonts w:ascii="Open Sans" w:hAnsi="Open Sans" w:cs="Open Sans"/>
        <w:sz w:val="16"/>
      </w:rPr>
      <w:fldChar w:fldCharType="begin"/>
    </w:r>
    <w:r w:rsidRPr="00920CD8">
      <w:rPr>
        <w:rStyle w:val="Seitenzahl"/>
        <w:rFonts w:ascii="Open Sans" w:hAnsi="Open Sans" w:cs="Open Sans"/>
        <w:sz w:val="16"/>
      </w:rPr>
      <w:instrText xml:space="preserve"> DATE </w:instrText>
    </w:r>
    <w:r w:rsidRPr="00920CD8">
      <w:rPr>
        <w:rStyle w:val="Seitenzahl"/>
        <w:rFonts w:ascii="Open Sans" w:hAnsi="Open Sans" w:cs="Open Sans"/>
        <w:sz w:val="16"/>
      </w:rPr>
      <w:fldChar w:fldCharType="separate"/>
    </w:r>
    <w:r w:rsidR="00FA7D5A">
      <w:rPr>
        <w:rStyle w:val="Seitenzahl"/>
        <w:rFonts w:ascii="Open Sans" w:hAnsi="Open Sans" w:cs="Open Sans"/>
        <w:noProof/>
        <w:sz w:val="16"/>
      </w:rPr>
      <w:t>16.02.2023</w:t>
    </w:r>
    <w:r w:rsidRPr="00920CD8">
      <w:rPr>
        <w:rStyle w:val="Seitenzahl"/>
        <w:rFonts w:ascii="Open Sans" w:hAnsi="Open Sans" w:cs="Open Sans"/>
        <w:sz w:val="16"/>
      </w:rPr>
      <w:fldChar w:fldCharType="end"/>
    </w:r>
  </w:p>
  <w:p w:rsidR="00780749" w:rsidRPr="00920CD8" w:rsidRDefault="00780749">
    <w:pPr>
      <w:pStyle w:val="Kopfzeile"/>
      <w:ind w:right="-2360"/>
      <w:jc w:val="right"/>
      <w:rPr>
        <w:rFonts w:ascii="Open Sans" w:hAnsi="Open Sans" w:cs="Open Sans"/>
        <w:sz w:val="16"/>
      </w:rPr>
    </w:pPr>
  </w:p>
  <w:p w:rsidR="00780749" w:rsidRPr="00920CD8" w:rsidRDefault="00780749">
    <w:pPr>
      <w:pStyle w:val="Kopfzeile"/>
      <w:ind w:right="-2360"/>
      <w:jc w:val="right"/>
      <w:rPr>
        <w:rFonts w:ascii="Open Sans" w:hAnsi="Open Sans" w:cs="Open Sans"/>
        <w:sz w:val="16"/>
      </w:rPr>
    </w:pPr>
  </w:p>
  <w:p w:rsidR="00780749" w:rsidRDefault="00780749">
    <w:pPr>
      <w:pStyle w:val="Kopfzeile"/>
      <w:ind w:right="-2360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49" w:rsidRPr="00091CDF" w:rsidRDefault="00780749" w:rsidP="00367F53">
    <w:pPr>
      <w:pStyle w:val="Kopfzeile"/>
      <w:tabs>
        <w:tab w:val="clear" w:pos="4536"/>
        <w:tab w:val="clear" w:pos="9072"/>
        <w:tab w:val="left" w:pos="8270"/>
      </w:tabs>
      <w:spacing w:line="260" w:lineRule="exact"/>
      <w:rPr>
        <w:rFonts w:ascii="Open Sans" w:hAnsi="Open Sans" w:cs="Open Sans"/>
        <w:b/>
        <w:bCs/>
        <w:caps/>
        <w:sz w:val="20"/>
      </w:rPr>
    </w:pPr>
    <w:r>
      <w:rPr>
        <w:rFonts w:ascii="Open Sans" w:hAnsi="Open Sans" w:cs="Open Sans"/>
        <w:noProof/>
        <w:sz w:val="20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4610735</wp:posOffset>
          </wp:positionH>
          <wp:positionV relativeFrom="page">
            <wp:posOffset>586740</wp:posOffset>
          </wp:positionV>
          <wp:extent cx="1497600" cy="1497600"/>
          <wp:effectExtent l="0" t="0" r="762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600" cy="14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CDF">
      <w:rPr>
        <w:rFonts w:ascii="Open Sans" w:hAnsi="Open Sans" w:cs="Open Sans"/>
        <w:b/>
        <w:bCs/>
        <w:caps/>
        <w:sz w:val="20"/>
      </w:rPr>
      <w:t>COBURG</w:t>
    </w:r>
    <w:r w:rsidR="00086AC1">
      <w:rPr>
        <w:rFonts w:ascii="Open Sans" w:hAnsi="Open Sans" w:cs="Open Sans"/>
        <w:b/>
        <w:bCs/>
        <w:caps/>
        <w:sz w:val="20"/>
      </w:rPr>
      <w:t xml:space="preserve"> marketing</w:t>
    </w:r>
  </w:p>
  <w:p w:rsidR="00780749" w:rsidRPr="00CC6919" w:rsidRDefault="00086AC1" w:rsidP="006523A5">
    <w:pPr>
      <w:pStyle w:val="Kopfzeile"/>
      <w:tabs>
        <w:tab w:val="clear" w:pos="4536"/>
        <w:tab w:val="clear" w:pos="9072"/>
        <w:tab w:val="left" w:pos="8270"/>
        <w:tab w:val="left" w:pos="8844"/>
      </w:tabs>
      <w:spacing w:line="260" w:lineRule="exact"/>
      <w:rPr>
        <w:rFonts w:ascii="Open Sans" w:hAnsi="Open Sans" w:cs="Open Sans"/>
        <w:caps/>
        <w:sz w:val="20"/>
      </w:rPr>
    </w:pPr>
    <w:bookmarkStart w:id="17" w:name="Amt"/>
    <w:bookmarkEnd w:id="17"/>
    <w:r>
      <w:rPr>
        <w:rFonts w:ascii="Open Sans" w:hAnsi="Open Sans" w:cs="Open Sans"/>
        <w:caps/>
        <w:sz w:val="20"/>
      </w:rPr>
      <w:t>T</w:t>
    </w:r>
    <w:r w:rsidR="003145D5">
      <w:rPr>
        <w:rFonts w:ascii="Open Sans" w:hAnsi="Open Sans" w:cs="Open Sans"/>
        <w:caps/>
        <w:sz w:val="20"/>
      </w:rPr>
      <w:t>ourismus</w:t>
    </w:r>
  </w:p>
  <w:p w:rsidR="00780749" w:rsidRPr="00CC6919" w:rsidRDefault="00780749" w:rsidP="00944B72">
    <w:pPr>
      <w:pStyle w:val="Kopfzeile"/>
      <w:spacing w:line="260" w:lineRule="exact"/>
      <w:rPr>
        <w:rFonts w:ascii="Open Sans" w:hAnsi="Open Sans" w:cs="Open Sans"/>
        <w:caps/>
        <w:sz w:val="20"/>
      </w:rPr>
    </w:pPr>
    <w:bookmarkStart w:id="18" w:name="Abteilung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111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273571"/>
    <w:multiLevelType w:val="hybridMultilevel"/>
    <w:tmpl w:val="91DABA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D5"/>
    <w:rsid w:val="00001C82"/>
    <w:rsid w:val="00002471"/>
    <w:rsid w:val="000105EF"/>
    <w:rsid w:val="00012E66"/>
    <w:rsid w:val="00023EC5"/>
    <w:rsid w:val="00035B45"/>
    <w:rsid w:val="00040A76"/>
    <w:rsid w:val="00040F5D"/>
    <w:rsid w:val="00052E77"/>
    <w:rsid w:val="000620A5"/>
    <w:rsid w:val="00077AA5"/>
    <w:rsid w:val="000822E7"/>
    <w:rsid w:val="00086AC1"/>
    <w:rsid w:val="00091CDF"/>
    <w:rsid w:val="00095B1E"/>
    <w:rsid w:val="000A70D0"/>
    <w:rsid w:val="000B27CD"/>
    <w:rsid w:val="000B4F18"/>
    <w:rsid w:val="000C1B8D"/>
    <w:rsid w:val="000C66F2"/>
    <w:rsid w:val="000C6C56"/>
    <w:rsid w:val="000D1276"/>
    <w:rsid w:val="000E20F1"/>
    <w:rsid w:val="00104FEC"/>
    <w:rsid w:val="0011193A"/>
    <w:rsid w:val="00112E07"/>
    <w:rsid w:val="00125423"/>
    <w:rsid w:val="001269A3"/>
    <w:rsid w:val="001269CA"/>
    <w:rsid w:val="001358AE"/>
    <w:rsid w:val="00141E19"/>
    <w:rsid w:val="0014634D"/>
    <w:rsid w:val="00147F1B"/>
    <w:rsid w:val="00152ABB"/>
    <w:rsid w:val="00171222"/>
    <w:rsid w:val="00171F8C"/>
    <w:rsid w:val="001765C5"/>
    <w:rsid w:val="00197AE7"/>
    <w:rsid w:val="001A39BB"/>
    <w:rsid w:val="001B43A3"/>
    <w:rsid w:val="001C474C"/>
    <w:rsid w:val="001C701D"/>
    <w:rsid w:val="001E1DBA"/>
    <w:rsid w:val="001E6287"/>
    <w:rsid w:val="001F0D3C"/>
    <w:rsid w:val="001F4C83"/>
    <w:rsid w:val="001F617F"/>
    <w:rsid w:val="00211278"/>
    <w:rsid w:val="00212CF2"/>
    <w:rsid w:val="00214786"/>
    <w:rsid w:val="00221F97"/>
    <w:rsid w:val="00250328"/>
    <w:rsid w:val="00257D78"/>
    <w:rsid w:val="00263C23"/>
    <w:rsid w:val="00267E91"/>
    <w:rsid w:val="00276A92"/>
    <w:rsid w:val="002869C6"/>
    <w:rsid w:val="002A5867"/>
    <w:rsid w:val="002B5F8A"/>
    <w:rsid w:val="002B76B1"/>
    <w:rsid w:val="002C0EDA"/>
    <w:rsid w:val="002C2412"/>
    <w:rsid w:val="002E074F"/>
    <w:rsid w:val="002F79A3"/>
    <w:rsid w:val="00302E1B"/>
    <w:rsid w:val="00310650"/>
    <w:rsid w:val="00310E92"/>
    <w:rsid w:val="00314330"/>
    <w:rsid w:val="003145D5"/>
    <w:rsid w:val="003217BE"/>
    <w:rsid w:val="00323FAA"/>
    <w:rsid w:val="00337118"/>
    <w:rsid w:val="003538F2"/>
    <w:rsid w:val="003614DE"/>
    <w:rsid w:val="0036270B"/>
    <w:rsid w:val="0036320B"/>
    <w:rsid w:val="00364AA9"/>
    <w:rsid w:val="00367F53"/>
    <w:rsid w:val="00381F79"/>
    <w:rsid w:val="00384227"/>
    <w:rsid w:val="00387E00"/>
    <w:rsid w:val="00394F29"/>
    <w:rsid w:val="003A13CA"/>
    <w:rsid w:val="003A20A1"/>
    <w:rsid w:val="003A20E5"/>
    <w:rsid w:val="003A595B"/>
    <w:rsid w:val="003B73E5"/>
    <w:rsid w:val="003D4987"/>
    <w:rsid w:val="003F6D5B"/>
    <w:rsid w:val="0042020A"/>
    <w:rsid w:val="00437113"/>
    <w:rsid w:val="00441B3E"/>
    <w:rsid w:val="00444D1D"/>
    <w:rsid w:val="00446419"/>
    <w:rsid w:val="00451AAB"/>
    <w:rsid w:val="00452977"/>
    <w:rsid w:val="00455C26"/>
    <w:rsid w:val="004645AA"/>
    <w:rsid w:val="004704DA"/>
    <w:rsid w:val="00477CBE"/>
    <w:rsid w:val="00495D0B"/>
    <w:rsid w:val="004A0520"/>
    <w:rsid w:val="004B4816"/>
    <w:rsid w:val="004D55DA"/>
    <w:rsid w:val="004D7084"/>
    <w:rsid w:val="004E07AF"/>
    <w:rsid w:val="004E0E7D"/>
    <w:rsid w:val="004E5577"/>
    <w:rsid w:val="004F069D"/>
    <w:rsid w:val="004F0CF6"/>
    <w:rsid w:val="004F0ED8"/>
    <w:rsid w:val="004F1B54"/>
    <w:rsid w:val="004F6778"/>
    <w:rsid w:val="004F68F4"/>
    <w:rsid w:val="00503A72"/>
    <w:rsid w:val="00503BF0"/>
    <w:rsid w:val="00505C58"/>
    <w:rsid w:val="00543904"/>
    <w:rsid w:val="005578B3"/>
    <w:rsid w:val="005732E3"/>
    <w:rsid w:val="005902E8"/>
    <w:rsid w:val="005919A1"/>
    <w:rsid w:val="0059263C"/>
    <w:rsid w:val="005A00D4"/>
    <w:rsid w:val="005A22E7"/>
    <w:rsid w:val="005A65AF"/>
    <w:rsid w:val="005A6B22"/>
    <w:rsid w:val="005B5497"/>
    <w:rsid w:val="005C5800"/>
    <w:rsid w:val="005F6606"/>
    <w:rsid w:val="00601622"/>
    <w:rsid w:val="0060411B"/>
    <w:rsid w:val="00612DC0"/>
    <w:rsid w:val="006356A6"/>
    <w:rsid w:val="006375ED"/>
    <w:rsid w:val="00641B9A"/>
    <w:rsid w:val="00650FB3"/>
    <w:rsid w:val="006523A5"/>
    <w:rsid w:val="006661BA"/>
    <w:rsid w:val="006703C1"/>
    <w:rsid w:val="00677E5D"/>
    <w:rsid w:val="00683BFA"/>
    <w:rsid w:val="00684B7C"/>
    <w:rsid w:val="006B210A"/>
    <w:rsid w:val="006B2126"/>
    <w:rsid w:val="006B3AD8"/>
    <w:rsid w:val="006B6D7E"/>
    <w:rsid w:val="006C5915"/>
    <w:rsid w:val="006C5A22"/>
    <w:rsid w:val="006E71ED"/>
    <w:rsid w:val="00715D5B"/>
    <w:rsid w:val="00716D3F"/>
    <w:rsid w:val="007214CA"/>
    <w:rsid w:val="007346F2"/>
    <w:rsid w:val="00735141"/>
    <w:rsid w:val="007560AB"/>
    <w:rsid w:val="00767A6F"/>
    <w:rsid w:val="00780749"/>
    <w:rsid w:val="00782843"/>
    <w:rsid w:val="00786CC6"/>
    <w:rsid w:val="00796D77"/>
    <w:rsid w:val="007A64B0"/>
    <w:rsid w:val="007D2C16"/>
    <w:rsid w:val="007D6705"/>
    <w:rsid w:val="007D70C4"/>
    <w:rsid w:val="00800129"/>
    <w:rsid w:val="0080411D"/>
    <w:rsid w:val="0080451B"/>
    <w:rsid w:val="008057F8"/>
    <w:rsid w:val="00811A97"/>
    <w:rsid w:val="00846687"/>
    <w:rsid w:val="00846A83"/>
    <w:rsid w:val="008561B2"/>
    <w:rsid w:val="00867BD9"/>
    <w:rsid w:val="008711C2"/>
    <w:rsid w:val="008936B9"/>
    <w:rsid w:val="008B43A3"/>
    <w:rsid w:val="008C4579"/>
    <w:rsid w:val="00911151"/>
    <w:rsid w:val="00914CA3"/>
    <w:rsid w:val="00920CD8"/>
    <w:rsid w:val="00926F52"/>
    <w:rsid w:val="00927C99"/>
    <w:rsid w:val="009305AE"/>
    <w:rsid w:val="00937BFC"/>
    <w:rsid w:val="00944B72"/>
    <w:rsid w:val="00944D9B"/>
    <w:rsid w:val="009578E2"/>
    <w:rsid w:val="009625EC"/>
    <w:rsid w:val="00972A41"/>
    <w:rsid w:val="00982810"/>
    <w:rsid w:val="009A3433"/>
    <w:rsid w:val="009A5CFA"/>
    <w:rsid w:val="009A7BDC"/>
    <w:rsid w:val="009B21C8"/>
    <w:rsid w:val="009B58F4"/>
    <w:rsid w:val="009C2E64"/>
    <w:rsid w:val="009C4E96"/>
    <w:rsid w:val="009D468D"/>
    <w:rsid w:val="009E0043"/>
    <w:rsid w:val="00A013A8"/>
    <w:rsid w:val="00A03FB4"/>
    <w:rsid w:val="00A142CE"/>
    <w:rsid w:val="00A30D75"/>
    <w:rsid w:val="00A44EE4"/>
    <w:rsid w:val="00A61CCF"/>
    <w:rsid w:val="00A6313D"/>
    <w:rsid w:val="00A63211"/>
    <w:rsid w:val="00A6624E"/>
    <w:rsid w:val="00A71E4F"/>
    <w:rsid w:val="00AA1B5B"/>
    <w:rsid w:val="00AA4371"/>
    <w:rsid w:val="00AA6E21"/>
    <w:rsid w:val="00AB6D73"/>
    <w:rsid w:val="00AD15B3"/>
    <w:rsid w:val="00AE0C30"/>
    <w:rsid w:val="00B131C1"/>
    <w:rsid w:val="00B132E5"/>
    <w:rsid w:val="00B15947"/>
    <w:rsid w:val="00B16835"/>
    <w:rsid w:val="00B307DB"/>
    <w:rsid w:val="00B336A4"/>
    <w:rsid w:val="00B35FF4"/>
    <w:rsid w:val="00B5013E"/>
    <w:rsid w:val="00B57D9F"/>
    <w:rsid w:val="00B66740"/>
    <w:rsid w:val="00B7149C"/>
    <w:rsid w:val="00B81C16"/>
    <w:rsid w:val="00B83502"/>
    <w:rsid w:val="00BA5EFB"/>
    <w:rsid w:val="00BB71ED"/>
    <w:rsid w:val="00BD4A34"/>
    <w:rsid w:val="00BD594F"/>
    <w:rsid w:val="00BE50C8"/>
    <w:rsid w:val="00BE5F01"/>
    <w:rsid w:val="00BF35E8"/>
    <w:rsid w:val="00C03840"/>
    <w:rsid w:val="00C11A2C"/>
    <w:rsid w:val="00C1293A"/>
    <w:rsid w:val="00C15D0C"/>
    <w:rsid w:val="00C274E6"/>
    <w:rsid w:val="00C4253A"/>
    <w:rsid w:val="00C73806"/>
    <w:rsid w:val="00C74820"/>
    <w:rsid w:val="00C77AFD"/>
    <w:rsid w:val="00C85FDA"/>
    <w:rsid w:val="00CA227E"/>
    <w:rsid w:val="00CC6919"/>
    <w:rsid w:val="00CC7856"/>
    <w:rsid w:val="00CD0C1E"/>
    <w:rsid w:val="00CD139A"/>
    <w:rsid w:val="00CD5903"/>
    <w:rsid w:val="00CD779E"/>
    <w:rsid w:val="00CE68FC"/>
    <w:rsid w:val="00CF0562"/>
    <w:rsid w:val="00CF5C1D"/>
    <w:rsid w:val="00CF6A41"/>
    <w:rsid w:val="00CF7AF6"/>
    <w:rsid w:val="00D06666"/>
    <w:rsid w:val="00D244A6"/>
    <w:rsid w:val="00D26BEE"/>
    <w:rsid w:val="00D351EE"/>
    <w:rsid w:val="00D35307"/>
    <w:rsid w:val="00D5406C"/>
    <w:rsid w:val="00D56F4D"/>
    <w:rsid w:val="00D6663A"/>
    <w:rsid w:val="00D7022F"/>
    <w:rsid w:val="00D9094F"/>
    <w:rsid w:val="00DB009A"/>
    <w:rsid w:val="00DC29EC"/>
    <w:rsid w:val="00DD01C0"/>
    <w:rsid w:val="00DD1123"/>
    <w:rsid w:val="00DD217D"/>
    <w:rsid w:val="00DE3F06"/>
    <w:rsid w:val="00DF11BD"/>
    <w:rsid w:val="00DF1B8C"/>
    <w:rsid w:val="00DF1F23"/>
    <w:rsid w:val="00E00069"/>
    <w:rsid w:val="00E1317C"/>
    <w:rsid w:val="00E14896"/>
    <w:rsid w:val="00E15633"/>
    <w:rsid w:val="00E163B9"/>
    <w:rsid w:val="00E16F38"/>
    <w:rsid w:val="00E27530"/>
    <w:rsid w:val="00E34C20"/>
    <w:rsid w:val="00E35FA2"/>
    <w:rsid w:val="00E401A5"/>
    <w:rsid w:val="00E52C0C"/>
    <w:rsid w:val="00E619BF"/>
    <w:rsid w:val="00E6206F"/>
    <w:rsid w:val="00E62D96"/>
    <w:rsid w:val="00E6525B"/>
    <w:rsid w:val="00E67857"/>
    <w:rsid w:val="00E741E7"/>
    <w:rsid w:val="00E8749F"/>
    <w:rsid w:val="00E91DB3"/>
    <w:rsid w:val="00E9459D"/>
    <w:rsid w:val="00E967D9"/>
    <w:rsid w:val="00EA1359"/>
    <w:rsid w:val="00EA5102"/>
    <w:rsid w:val="00EB09D9"/>
    <w:rsid w:val="00EB202F"/>
    <w:rsid w:val="00EB2B26"/>
    <w:rsid w:val="00EE02AB"/>
    <w:rsid w:val="00EE3E20"/>
    <w:rsid w:val="00EE48D1"/>
    <w:rsid w:val="00EE53E9"/>
    <w:rsid w:val="00F05D7E"/>
    <w:rsid w:val="00F07B77"/>
    <w:rsid w:val="00F36B7C"/>
    <w:rsid w:val="00F4063A"/>
    <w:rsid w:val="00F54629"/>
    <w:rsid w:val="00F55CE5"/>
    <w:rsid w:val="00F60B50"/>
    <w:rsid w:val="00F61E2B"/>
    <w:rsid w:val="00F640E0"/>
    <w:rsid w:val="00F73108"/>
    <w:rsid w:val="00F80DFF"/>
    <w:rsid w:val="00F82379"/>
    <w:rsid w:val="00F828AD"/>
    <w:rsid w:val="00F82AB7"/>
    <w:rsid w:val="00F86CB6"/>
    <w:rsid w:val="00FA7D5A"/>
    <w:rsid w:val="00FB33E9"/>
    <w:rsid w:val="00FB3D2C"/>
    <w:rsid w:val="00FB4732"/>
    <w:rsid w:val="00FC244A"/>
    <w:rsid w:val="00FC6347"/>
    <w:rsid w:val="00FC6872"/>
    <w:rsid w:val="00FD419A"/>
    <w:rsid w:val="00FD44C8"/>
    <w:rsid w:val="00FD57B8"/>
    <w:rsid w:val="00FF613C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57C996F"/>
  <w15:chartTrackingRefBased/>
  <w15:docId w15:val="{760804E0-7384-4298-9E5D-A7041E55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1311" w:h="577" w:hSpace="141" w:wrap="around" w:vAnchor="text" w:hAnchor="page" w:x="10218" w:y="32"/>
      <w:shd w:val="solid" w:color="FFFFFF" w:fill="FFFFFF"/>
      <w:jc w:val="right"/>
    </w:pPr>
    <w:rPr>
      <w:rFonts w:ascii="Times New Roman" w:hAnsi="Times New Roman"/>
      <w:sz w:val="18"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framePr w:w="2698" w:h="2165" w:hRule="exact" w:hSpace="567" w:wrap="around" w:vAnchor="page" w:hAnchor="page" w:x="8544" w:y="2885" w:anchorLock="1"/>
      <w:shd w:val="solid" w:color="FFFFFF" w:fill="FFFFFF"/>
      <w:tabs>
        <w:tab w:val="right" w:pos="2268"/>
      </w:tabs>
    </w:pPr>
    <w:rPr>
      <w:rFonts w:ascii="Verdana" w:hAnsi="Verdana"/>
      <w:b/>
      <w:bCs/>
      <w:sz w:val="1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46A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6A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7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5D5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rst.Graf@coburg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ExtBriefe\Pressemitteilung_NEU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8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602C-7494-489C-A362-3A629019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Pressemitteilung_NEU.dotm</Template>
  <TotalTime>0</TotalTime>
  <Pages>1</Pages>
  <Words>158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</vt:lpstr>
    </vt:vector>
  </TitlesOfParts>
  <Company> 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</dc:title>
  <dc:subject/>
  <dc:creator>Hamel, Christine</dc:creator>
  <cp:keywords/>
  <cp:lastModifiedBy>Wortmann, Kathrin</cp:lastModifiedBy>
  <cp:revision>15</cp:revision>
  <cp:lastPrinted>2021-07-16T05:36:00Z</cp:lastPrinted>
  <dcterms:created xsi:type="dcterms:W3CDTF">2023-02-16T10:42:00Z</dcterms:created>
  <dcterms:modified xsi:type="dcterms:W3CDTF">2023-02-16T12:36:00Z</dcterms:modified>
</cp:coreProperties>
</file>